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8E" w:rsidRPr="003939F9" w:rsidRDefault="001C158E" w:rsidP="003939F9">
      <w:pPr>
        <w:jc w:val="center"/>
        <w:rPr>
          <w:sz w:val="44"/>
          <w:szCs w:val="44"/>
        </w:rPr>
      </w:pPr>
      <w:r w:rsidRPr="003939F9">
        <w:rPr>
          <w:sz w:val="44"/>
          <w:szCs w:val="44"/>
        </w:rPr>
        <w:t>Zápis</w:t>
      </w:r>
    </w:p>
    <w:p w:rsidR="001C158E" w:rsidRPr="003939F9" w:rsidRDefault="001C158E" w:rsidP="003939F9">
      <w:pPr>
        <w:jc w:val="center"/>
        <w:rPr>
          <w:sz w:val="44"/>
          <w:szCs w:val="44"/>
        </w:rPr>
      </w:pPr>
      <w:r w:rsidRPr="003939F9">
        <w:rPr>
          <w:sz w:val="44"/>
          <w:szCs w:val="44"/>
        </w:rPr>
        <w:t>ze zasedání Zastupitelstva obce Rojetín konaného</w:t>
      </w:r>
    </w:p>
    <w:p w:rsidR="001C158E" w:rsidRPr="003939F9" w:rsidRDefault="001C158E" w:rsidP="003939F9">
      <w:pPr>
        <w:jc w:val="center"/>
        <w:rPr>
          <w:sz w:val="44"/>
          <w:szCs w:val="44"/>
        </w:rPr>
      </w:pPr>
      <w:r w:rsidRPr="003939F9">
        <w:rPr>
          <w:sz w:val="44"/>
          <w:szCs w:val="44"/>
        </w:rPr>
        <w:t xml:space="preserve">dne </w:t>
      </w:r>
      <w:r>
        <w:rPr>
          <w:sz w:val="44"/>
          <w:szCs w:val="44"/>
        </w:rPr>
        <w:t>7</w:t>
      </w:r>
      <w:r w:rsidRPr="003939F9">
        <w:rPr>
          <w:sz w:val="44"/>
          <w:szCs w:val="44"/>
        </w:rPr>
        <w:t>. 12. 20</w:t>
      </w:r>
      <w:r>
        <w:rPr>
          <w:sz w:val="44"/>
          <w:szCs w:val="44"/>
        </w:rPr>
        <w:t>20</w:t>
      </w:r>
      <w:r w:rsidRPr="003939F9">
        <w:rPr>
          <w:sz w:val="44"/>
          <w:szCs w:val="44"/>
        </w:rPr>
        <w:t xml:space="preserve"> v 18:00 hod v zasedací místnosti obecního úřadu, Rojetín č. 50</w:t>
      </w:r>
    </w:p>
    <w:p w:rsidR="001C158E" w:rsidRDefault="001C158E" w:rsidP="00A966C0"/>
    <w:p w:rsidR="001C158E" w:rsidRDefault="001C158E" w:rsidP="00A966C0">
      <w:r>
        <w:t>Přítomní obecní zastupitelé: 5</w:t>
      </w:r>
    </w:p>
    <w:p w:rsidR="001C158E" w:rsidRDefault="001C158E" w:rsidP="00A966C0">
      <w:r>
        <w:t>Nepřítomní obecní zastupitelé: 0</w:t>
      </w:r>
    </w:p>
    <w:p w:rsidR="001C158E" w:rsidRDefault="001C158E" w:rsidP="00A966C0">
      <w:r>
        <w:t>Zastupitelstvo je usnášení schopné.</w:t>
      </w:r>
    </w:p>
    <w:p w:rsidR="001C158E" w:rsidRDefault="001C158E" w:rsidP="00A966C0"/>
    <w:p w:rsidR="001C158E" w:rsidRPr="003939F9" w:rsidRDefault="001C158E" w:rsidP="00A966C0">
      <w:pPr>
        <w:rPr>
          <w:b/>
          <w:u w:val="single"/>
        </w:rPr>
      </w:pPr>
      <w:r w:rsidRPr="003939F9">
        <w:rPr>
          <w:b/>
          <w:u w:val="single"/>
        </w:rPr>
        <w:t>Program:</w:t>
      </w:r>
    </w:p>
    <w:p w:rsidR="001C158E" w:rsidRDefault="001C158E" w:rsidP="00A966C0">
      <w:r>
        <w:t>1. Zahájení, určení ověřovatelů zápisu</w:t>
      </w:r>
    </w:p>
    <w:p w:rsidR="001C158E" w:rsidRDefault="001C158E" w:rsidP="00A966C0">
      <w:r>
        <w:t>2. Rozpočet na rok 2021</w:t>
      </w:r>
    </w:p>
    <w:p w:rsidR="001C158E" w:rsidRDefault="001C158E" w:rsidP="00A966C0">
      <w:r>
        <w:t>3. Rozpočtový výhled na roky 2022 - 2023</w:t>
      </w:r>
    </w:p>
    <w:p w:rsidR="001C158E" w:rsidRDefault="001C158E" w:rsidP="00A966C0">
      <w:r>
        <w:t>4. Plán inventur, inventarizační komise</w:t>
      </w:r>
    </w:p>
    <w:p w:rsidR="001C158E" w:rsidRDefault="001C158E" w:rsidP="00A966C0">
      <w:r>
        <w:t>5. Návrh spolufinancování sociálních služeb</w:t>
      </w:r>
    </w:p>
    <w:p w:rsidR="001C158E" w:rsidRDefault="001C158E" w:rsidP="00A966C0">
      <w:r>
        <w:t>6. Žádost o výstavbu oplocení na parcele číslo 44/3, 27/1, 38</w:t>
      </w:r>
    </w:p>
    <w:p w:rsidR="001C158E" w:rsidRDefault="001C158E" w:rsidP="00A966C0">
      <w:r>
        <w:t>7. Příspěvek na provoz ZŠ Žďárec</w:t>
      </w:r>
    </w:p>
    <w:p w:rsidR="001C158E" w:rsidRDefault="001C158E" w:rsidP="00A966C0">
      <w:r>
        <w:t>8. Nový bod: Územní plán</w:t>
      </w:r>
    </w:p>
    <w:p w:rsidR="001C158E" w:rsidRDefault="001C158E" w:rsidP="00A966C0">
      <w:r>
        <w:t>9. Rozpočtová opatření</w:t>
      </w:r>
    </w:p>
    <w:p w:rsidR="001C158E" w:rsidRDefault="001C158E" w:rsidP="00A966C0">
      <w:r>
        <w:t>10. Usnesení, závěr a volná diskuze</w:t>
      </w:r>
    </w:p>
    <w:p w:rsidR="001C158E" w:rsidRDefault="001C158E" w:rsidP="00A966C0"/>
    <w:p w:rsidR="001C158E" w:rsidRDefault="001C158E" w:rsidP="00A966C0">
      <w:pPr>
        <w:rPr>
          <w:b/>
        </w:rPr>
      </w:pPr>
    </w:p>
    <w:p w:rsidR="001C158E" w:rsidRDefault="001C158E" w:rsidP="00A966C0">
      <w:r w:rsidRPr="003939F9">
        <w:rPr>
          <w:b/>
        </w:rPr>
        <w:t>1</w:t>
      </w:r>
      <w:r>
        <w:t>. Schůzi zahájil starosta Martin Minář, přivítal přítomné, zapisovatelem zápisu byl určen Dušan Čech, ověřovateli zápisu byli určeni Martin Karásek Zdenek Kadlec.</w:t>
      </w:r>
    </w:p>
    <w:p w:rsidR="001C158E" w:rsidRDefault="001C158E" w:rsidP="00A966C0"/>
    <w:p w:rsidR="001C158E" w:rsidRDefault="001C158E" w:rsidP="00A966C0">
      <w:r>
        <w:t>Před hlasováním byla dána možnost zastupitelům i přítomným občanům sdělit své stanovisko. Žádné stanovisko nebylo vzneseno.</w:t>
      </w:r>
    </w:p>
    <w:p w:rsidR="001C158E" w:rsidRPr="003939F9" w:rsidRDefault="001C158E" w:rsidP="00A966C0">
      <w:pPr>
        <w:rPr>
          <w:b/>
        </w:rPr>
      </w:pPr>
      <w:r w:rsidRPr="003939F9">
        <w:rPr>
          <w:b/>
        </w:rPr>
        <w:t>Návrh usnesení:</w:t>
      </w:r>
    </w:p>
    <w:p w:rsidR="001C158E" w:rsidRDefault="001C158E" w:rsidP="00A966C0">
      <w:r>
        <w:t>Zastupitelstvo obce Rojetín určuje: ověřovatelé zápisu Martina Karáska a Zdenka Kadlece</w:t>
      </w:r>
    </w:p>
    <w:p w:rsidR="001C158E" w:rsidRDefault="001C158E" w:rsidP="00A966C0">
      <w:r>
        <w:t>Zapisovatelem Dušana Čecha</w:t>
      </w:r>
    </w:p>
    <w:p w:rsidR="001C158E" w:rsidRPr="003939F9" w:rsidRDefault="001C158E" w:rsidP="00A966C0">
      <w:pPr>
        <w:rPr>
          <w:b/>
        </w:rPr>
      </w:pPr>
      <w:r w:rsidRPr="003939F9">
        <w:rPr>
          <w:b/>
        </w:rPr>
        <w:t xml:space="preserve">Výsledek hlasování: schváleno </w:t>
      </w:r>
      <w:r>
        <w:rPr>
          <w:b/>
        </w:rPr>
        <w:t>5</w:t>
      </w:r>
      <w:r w:rsidRPr="003939F9">
        <w:rPr>
          <w:b/>
        </w:rPr>
        <w:t xml:space="preserve"> pro</w:t>
      </w:r>
    </w:p>
    <w:p w:rsidR="001C158E" w:rsidRDefault="001C158E" w:rsidP="00A966C0"/>
    <w:p w:rsidR="001C158E" w:rsidRPr="003939F9" w:rsidRDefault="001C158E" w:rsidP="00A966C0">
      <w:pPr>
        <w:rPr>
          <w:b/>
        </w:rPr>
      </w:pPr>
      <w:r w:rsidRPr="003939F9">
        <w:rPr>
          <w:b/>
        </w:rPr>
        <w:t xml:space="preserve">Na návrh </w:t>
      </w:r>
      <w:r>
        <w:rPr>
          <w:b/>
        </w:rPr>
        <w:t>starosty byl do programu přidán</w:t>
      </w:r>
      <w:r w:rsidRPr="003939F9">
        <w:rPr>
          <w:b/>
        </w:rPr>
        <w:t xml:space="preserve"> následující bod: </w:t>
      </w:r>
    </w:p>
    <w:p w:rsidR="001C158E" w:rsidRDefault="001C158E" w:rsidP="003939F9">
      <w:pPr>
        <w:ind w:firstLine="708"/>
      </w:pPr>
      <w:r>
        <w:t>Územní plán</w:t>
      </w:r>
    </w:p>
    <w:p w:rsidR="001C158E" w:rsidRDefault="001C158E" w:rsidP="003939F9">
      <w:pPr>
        <w:ind w:firstLine="708"/>
      </w:pPr>
    </w:p>
    <w:p w:rsidR="001C158E" w:rsidRPr="003939F9" w:rsidRDefault="001C158E" w:rsidP="00A966C0">
      <w:pPr>
        <w:rPr>
          <w:b/>
        </w:rPr>
      </w:pPr>
      <w:r w:rsidRPr="003939F9">
        <w:rPr>
          <w:b/>
        </w:rPr>
        <w:t>Návrh usnesení</w:t>
      </w:r>
    </w:p>
    <w:p w:rsidR="001C158E" w:rsidRDefault="001C158E" w:rsidP="00A966C0">
      <w:r>
        <w:t>Zastupitelstvo obce Rojetín přidává do programu nový bod</w:t>
      </w:r>
    </w:p>
    <w:p w:rsidR="001C158E" w:rsidRPr="003939F9" w:rsidRDefault="001C158E" w:rsidP="00A966C0">
      <w:pPr>
        <w:rPr>
          <w:b/>
        </w:rPr>
      </w:pPr>
      <w:r w:rsidRPr="003939F9">
        <w:rPr>
          <w:b/>
        </w:rPr>
        <w:t xml:space="preserve">Výsledek hlasování: schváleno </w:t>
      </w:r>
      <w:r>
        <w:rPr>
          <w:b/>
        </w:rPr>
        <w:t>5</w:t>
      </w:r>
      <w:r w:rsidRPr="003939F9">
        <w:rPr>
          <w:b/>
        </w:rPr>
        <w:t xml:space="preserve"> pro</w:t>
      </w:r>
    </w:p>
    <w:p w:rsidR="001C158E" w:rsidRDefault="001C158E" w:rsidP="00A966C0"/>
    <w:p w:rsidR="001C158E" w:rsidRDefault="001C158E" w:rsidP="00A966C0">
      <w:r w:rsidRPr="003939F9">
        <w:rPr>
          <w:b/>
        </w:rPr>
        <w:t>2</w:t>
      </w:r>
      <w:r>
        <w:t>. Zastupitelům byl starostou předložen návrh rozpočet na rok 2021, který splňuje všechny zákonné náležitosti. Návrh byl vyvěšen na úřední desce po dobu 15-ti dní. Zastupitelé projednali jednotlivé položky rozpočtu. Nebyly vzneseny žádné námitky pro předložený rozpočet ze strany zastupitelů ani ze strany občanů. Rozpočet byl schválen jako přebytkový 35 600,- Kč, příjmy 1 715 300,- Kč, výdaje 1 676 700,- Kč.</w:t>
      </w:r>
    </w:p>
    <w:p w:rsidR="001C158E" w:rsidRDefault="001C158E" w:rsidP="00A966C0"/>
    <w:p w:rsidR="001C158E" w:rsidRPr="003939F9" w:rsidRDefault="001C158E" w:rsidP="00A966C0">
      <w:pPr>
        <w:rPr>
          <w:b/>
        </w:rPr>
      </w:pPr>
      <w:r w:rsidRPr="003939F9">
        <w:rPr>
          <w:b/>
        </w:rPr>
        <w:t>Návrh usnesení</w:t>
      </w:r>
    </w:p>
    <w:p w:rsidR="001C158E" w:rsidRDefault="001C158E" w:rsidP="00A966C0">
      <w:r>
        <w:t>Zastupitelstvo obce Rojetín schvaluje rozpočet na rok 2021</w:t>
      </w:r>
    </w:p>
    <w:p w:rsidR="001C158E" w:rsidRPr="003939F9" w:rsidRDefault="001C158E" w:rsidP="00A966C0">
      <w:pPr>
        <w:rPr>
          <w:b/>
        </w:rPr>
      </w:pPr>
      <w:r w:rsidRPr="003939F9">
        <w:rPr>
          <w:b/>
        </w:rPr>
        <w:t xml:space="preserve">Výsledek hlasování: schváleno </w:t>
      </w:r>
      <w:r>
        <w:rPr>
          <w:b/>
        </w:rPr>
        <w:t>5</w:t>
      </w:r>
      <w:r w:rsidRPr="003939F9">
        <w:rPr>
          <w:b/>
        </w:rPr>
        <w:t xml:space="preserve"> pro</w:t>
      </w:r>
    </w:p>
    <w:p w:rsidR="001C158E" w:rsidRDefault="001C158E" w:rsidP="00A966C0"/>
    <w:p w:rsidR="001C158E" w:rsidRDefault="001C158E" w:rsidP="00A966C0">
      <w:r w:rsidRPr="003939F9">
        <w:rPr>
          <w:b/>
        </w:rPr>
        <w:t>3</w:t>
      </w:r>
      <w:r>
        <w:t>. Zastupitelům byl starostou předložen návrh rozpočtového výhledu na roky 2022 -2023. Návrh Rozpočtového výhled byl vyvěšen na úřední desce po dobu 15-ti dní. Zastupitelé projednali jednotlivé položky rozpočtového výhledu. Nebyly vzneseny žádné námitky ze strany zastupitelů ani občanů.</w:t>
      </w:r>
    </w:p>
    <w:p w:rsidR="001C158E" w:rsidRDefault="001C158E" w:rsidP="00A966C0"/>
    <w:p w:rsidR="001C158E" w:rsidRPr="003939F9" w:rsidRDefault="001C158E" w:rsidP="00A966C0">
      <w:pPr>
        <w:rPr>
          <w:b/>
        </w:rPr>
      </w:pPr>
      <w:r w:rsidRPr="003939F9">
        <w:rPr>
          <w:b/>
        </w:rPr>
        <w:t>Návrh usnesení</w:t>
      </w:r>
    </w:p>
    <w:p w:rsidR="001C158E" w:rsidRDefault="001C158E" w:rsidP="00A966C0">
      <w:r>
        <w:t>Zastupitelstvo obce schvaluje rozpočtový výhled na roky 2022 - 2023</w:t>
      </w:r>
    </w:p>
    <w:p w:rsidR="001C158E" w:rsidRPr="003939F9" w:rsidRDefault="001C158E" w:rsidP="00A966C0">
      <w:pPr>
        <w:rPr>
          <w:b/>
        </w:rPr>
      </w:pPr>
      <w:r>
        <w:rPr>
          <w:b/>
        </w:rPr>
        <w:t>Výsledek hlasování: schváleno 5</w:t>
      </w:r>
      <w:r w:rsidRPr="003939F9">
        <w:rPr>
          <w:b/>
        </w:rPr>
        <w:t xml:space="preserve"> pro</w:t>
      </w:r>
    </w:p>
    <w:p w:rsidR="001C158E" w:rsidRDefault="001C158E" w:rsidP="00A966C0"/>
    <w:p w:rsidR="001C158E" w:rsidRDefault="001C158E" w:rsidP="00A966C0"/>
    <w:p w:rsidR="001C158E" w:rsidRDefault="001C158E" w:rsidP="00A966C0">
      <w:r>
        <w:rPr>
          <w:b/>
        </w:rPr>
        <w:t>4</w:t>
      </w:r>
      <w:r w:rsidRPr="003939F9">
        <w:rPr>
          <w:b/>
        </w:rPr>
        <w:t>.</w:t>
      </w:r>
      <w:r>
        <w:t xml:space="preserve"> Starosta obce Rojetín předložil zastupitelům plán inventarizace pro rok </w:t>
      </w:r>
      <w:smartTag w:uri="urn:schemas-microsoft-com:office:smarttags" w:element="metricconverter">
        <w:smartTagPr>
          <w:attr w:name="ProductID" w:val="2020 a"/>
        </w:smartTagPr>
        <w:r>
          <w:t>2020 a</w:t>
        </w:r>
      </w:smartTag>
      <w:r>
        <w:t xml:space="preserve"> zároveň byli navrženi členové inventarizační komise. A to: Dušan Čech, Zdenek Kadlec, Luděk Bláha st.</w:t>
      </w:r>
    </w:p>
    <w:p w:rsidR="001C158E" w:rsidRPr="003939F9" w:rsidRDefault="001C158E" w:rsidP="00A966C0">
      <w:pPr>
        <w:rPr>
          <w:b/>
        </w:rPr>
      </w:pPr>
      <w:r w:rsidRPr="003939F9">
        <w:rPr>
          <w:b/>
        </w:rPr>
        <w:t>Návrh usnesení</w:t>
      </w:r>
    </w:p>
    <w:p w:rsidR="001C158E" w:rsidRDefault="001C158E" w:rsidP="00A966C0">
      <w:r>
        <w:t>Zastupitelstvo obce Rojetín zvolilo členy inventarizační komise Dušana Čecha, Zdenka Kadlece, Luďka Bláhu.</w:t>
      </w:r>
    </w:p>
    <w:p w:rsidR="001C158E" w:rsidRPr="003939F9" w:rsidRDefault="001C158E" w:rsidP="00A966C0">
      <w:pPr>
        <w:rPr>
          <w:b/>
        </w:rPr>
      </w:pPr>
      <w:r w:rsidRPr="003939F9">
        <w:rPr>
          <w:b/>
        </w:rPr>
        <w:t xml:space="preserve">Výsledek hlasování: schváleno </w:t>
      </w:r>
      <w:r>
        <w:rPr>
          <w:b/>
        </w:rPr>
        <w:t>5</w:t>
      </w:r>
      <w:r w:rsidRPr="003939F9">
        <w:rPr>
          <w:b/>
        </w:rPr>
        <w:t xml:space="preserve"> pro</w:t>
      </w:r>
    </w:p>
    <w:p w:rsidR="001C158E" w:rsidRDefault="001C158E" w:rsidP="00A966C0"/>
    <w:p w:rsidR="001C158E" w:rsidRDefault="001C158E" w:rsidP="00A966C0">
      <w:r>
        <w:rPr>
          <w:b/>
        </w:rPr>
        <w:t>5</w:t>
      </w:r>
      <w:r w:rsidRPr="003939F9">
        <w:rPr>
          <w:b/>
        </w:rPr>
        <w:t>.</w:t>
      </w:r>
      <w:r>
        <w:t xml:space="preserve"> Zastupitelům byla přeložena žádost o spolufinancování sociálních služeb a to ve výši 5200 Kč.</w:t>
      </w:r>
    </w:p>
    <w:p w:rsidR="001C158E" w:rsidRDefault="001C158E" w:rsidP="00A966C0">
      <w:pPr>
        <w:rPr>
          <w:b/>
        </w:rPr>
      </w:pPr>
    </w:p>
    <w:p w:rsidR="001C158E" w:rsidRPr="003939F9" w:rsidRDefault="001C158E" w:rsidP="00A966C0">
      <w:pPr>
        <w:rPr>
          <w:b/>
        </w:rPr>
      </w:pPr>
      <w:r w:rsidRPr="003939F9">
        <w:rPr>
          <w:b/>
        </w:rPr>
        <w:t>Návrh usnesení</w:t>
      </w:r>
    </w:p>
    <w:p w:rsidR="001C158E" w:rsidRDefault="001C158E" w:rsidP="00A966C0">
      <w:r>
        <w:t>Zastupitelstvo obce schvaluje žádost o spolufinancování sociálních služeb ve výši 5200 Kč</w:t>
      </w:r>
    </w:p>
    <w:p w:rsidR="001C158E" w:rsidRDefault="001C158E" w:rsidP="00CB7668">
      <w:pPr>
        <w:rPr>
          <w:b/>
        </w:rPr>
      </w:pPr>
      <w:r w:rsidRPr="003939F9">
        <w:rPr>
          <w:b/>
        </w:rPr>
        <w:t xml:space="preserve">Výsledek hlasování: schváleno </w:t>
      </w:r>
      <w:r>
        <w:rPr>
          <w:b/>
        </w:rPr>
        <w:t>5</w:t>
      </w:r>
      <w:r w:rsidRPr="003939F9">
        <w:rPr>
          <w:b/>
        </w:rPr>
        <w:t xml:space="preserve"> pro</w:t>
      </w:r>
    </w:p>
    <w:p w:rsidR="001C158E" w:rsidRPr="003939F9" w:rsidRDefault="001C158E" w:rsidP="00CB7668">
      <w:pPr>
        <w:rPr>
          <w:b/>
        </w:rPr>
      </w:pPr>
    </w:p>
    <w:p w:rsidR="001C158E" w:rsidRDefault="001C158E" w:rsidP="001E2003">
      <w:r>
        <w:rPr>
          <w:b/>
        </w:rPr>
        <w:t>6</w:t>
      </w:r>
      <w:r w:rsidRPr="003939F9">
        <w:rPr>
          <w:b/>
        </w:rPr>
        <w:t>.</w:t>
      </w:r>
      <w:r>
        <w:t xml:space="preserve"> Zastupitelům byla přeložena žádost o opocení na parcele číslo 44/3, 27/1 a 38.</w:t>
      </w:r>
    </w:p>
    <w:p w:rsidR="001C158E" w:rsidRDefault="001C158E" w:rsidP="00A966C0"/>
    <w:p w:rsidR="001C158E" w:rsidRPr="003939F9" w:rsidRDefault="001C158E" w:rsidP="00A966C0">
      <w:pPr>
        <w:rPr>
          <w:b/>
        </w:rPr>
      </w:pPr>
      <w:r w:rsidRPr="003939F9">
        <w:rPr>
          <w:b/>
        </w:rPr>
        <w:t>Návrh usnesení</w:t>
      </w:r>
    </w:p>
    <w:p w:rsidR="001C158E" w:rsidRDefault="001C158E" w:rsidP="00A966C0">
      <w:r>
        <w:t>Zastupitelstvo obce bere na vědomí žádost o oplocení na parcel 44/3, 27/1 a 38</w:t>
      </w:r>
    </w:p>
    <w:p w:rsidR="001C158E" w:rsidRDefault="001C158E" w:rsidP="00CB7668"/>
    <w:p w:rsidR="001C158E" w:rsidRDefault="001C158E" w:rsidP="001E2003">
      <w:r>
        <w:rPr>
          <w:b/>
        </w:rPr>
        <w:t>7</w:t>
      </w:r>
      <w:r w:rsidRPr="003939F9">
        <w:rPr>
          <w:b/>
        </w:rPr>
        <w:t>.</w:t>
      </w:r>
      <w:r>
        <w:rPr>
          <w:b/>
        </w:rPr>
        <w:t xml:space="preserve"> </w:t>
      </w:r>
      <w:r>
        <w:t xml:space="preserve"> Zastupitelům byla předložena žádost o příspěvek na provoz ZŠ Žďárec.</w:t>
      </w:r>
    </w:p>
    <w:p w:rsidR="001C158E" w:rsidRDefault="001C158E" w:rsidP="001E2003">
      <w:r>
        <w:t>Vzhledem ke kůrovcové kalamitě, která zapříčinila velké finanční ztráty a malý příjem z prodeje dřeva do obecní pokladny, se museli zastupitelé shodnout na prozatímním  neposkytnutí příspěvku na provoz ZŠ Žďárec.</w:t>
      </w:r>
    </w:p>
    <w:p w:rsidR="001C158E" w:rsidRDefault="001C158E" w:rsidP="00CB7668"/>
    <w:p w:rsidR="001C158E" w:rsidRPr="003939F9" w:rsidRDefault="001C158E" w:rsidP="00CB7668">
      <w:pPr>
        <w:rPr>
          <w:b/>
        </w:rPr>
      </w:pPr>
      <w:r w:rsidRPr="003939F9">
        <w:rPr>
          <w:b/>
        </w:rPr>
        <w:t>Návrh usnesení</w:t>
      </w:r>
    </w:p>
    <w:p w:rsidR="001C158E" w:rsidRDefault="001C158E" w:rsidP="00CB7668">
      <w:r>
        <w:t>Zastupitelstvo obce neschvaluje příspěvek na provoz ZŠ Žďárec</w:t>
      </w:r>
    </w:p>
    <w:p w:rsidR="001C158E" w:rsidRPr="003939F9" w:rsidRDefault="001C158E" w:rsidP="003939F9">
      <w:pPr>
        <w:rPr>
          <w:b/>
        </w:rPr>
      </w:pPr>
      <w:r>
        <w:rPr>
          <w:b/>
        </w:rPr>
        <w:t>Výsledek hlasování: schváleno 5</w:t>
      </w:r>
      <w:r w:rsidRPr="003939F9">
        <w:rPr>
          <w:b/>
        </w:rPr>
        <w:t xml:space="preserve"> pro</w:t>
      </w:r>
      <w:r>
        <w:rPr>
          <w:b/>
        </w:rPr>
        <w:t>ti</w:t>
      </w:r>
    </w:p>
    <w:p w:rsidR="001C158E" w:rsidRDefault="001C158E" w:rsidP="00CB7668"/>
    <w:p w:rsidR="001C158E" w:rsidRDefault="001C158E" w:rsidP="00CB7668">
      <w:r>
        <w:rPr>
          <w:b/>
        </w:rPr>
        <w:t>8</w:t>
      </w:r>
      <w:r w:rsidRPr="003939F9">
        <w:rPr>
          <w:b/>
        </w:rPr>
        <w:t>.</w:t>
      </w:r>
      <w:r>
        <w:rPr>
          <w:b/>
        </w:rPr>
        <w:t xml:space="preserve"> </w:t>
      </w:r>
      <w:r>
        <w:t>Zastupitelům obce bylo předloženo ukončení společného projednávání územního plánu s žádostí o rozhodnutí ve třech následujících:</w:t>
      </w:r>
    </w:p>
    <w:p w:rsidR="001C158E" w:rsidRDefault="001C158E" w:rsidP="00CB7668">
      <w:r>
        <w:t>a) Přístupnost individuální zásobování vodou</w:t>
      </w:r>
    </w:p>
    <w:p w:rsidR="001C158E" w:rsidRDefault="001C158E" w:rsidP="00CB7668">
      <w:r>
        <w:t>b) Předkupní právo</w:t>
      </w:r>
    </w:p>
    <w:p w:rsidR="001C158E" w:rsidRDefault="001C158E" w:rsidP="00CB7668">
      <w:r>
        <w:t xml:space="preserve">c) Územní studie v ploše Z1  </w:t>
      </w:r>
    </w:p>
    <w:p w:rsidR="001C158E" w:rsidRPr="003939F9" w:rsidRDefault="001C158E" w:rsidP="00CB7668">
      <w:pPr>
        <w:rPr>
          <w:b/>
        </w:rPr>
      </w:pPr>
      <w:r w:rsidRPr="003939F9">
        <w:rPr>
          <w:b/>
        </w:rPr>
        <w:t>Návrh usnesení</w:t>
      </w:r>
    </w:p>
    <w:p w:rsidR="001C158E" w:rsidRDefault="001C158E" w:rsidP="00CB7668">
      <w:r w:rsidRPr="00A94425">
        <w:t xml:space="preserve">Zastupitelstvo obce Rojetín </w:t>
      </w:r>
      <w:r>
        <w:t>rozhoduje:</w:t>
      </w:r>
    </w:p>
    <w:p w:rsidR="001C158E" w:rsidRDefault="001C158E" w:rsidP="00A94425">
      <w:pPr>
        <w:pStyle w:val="ListParagraph"/>
        <w:numPr>
          <w:ilvl w:val="0"/>
          <w:numId w:val="1"/>
        </w:numPr>
      </w:pPr>
      <w:r>
        <w:t>Zásobování vodou bude řešeno z obecního vodojemu (zde je třeba dořešit odkup pozemku v okolí vodojemu a následně vyřešit napojení budoucí výstavby)</w:t>
      </w:r>
    </w:p>
    <w:p w:rsidR="001C158E" w:rsidRDefault="001C158E" w:rsidP="00A94425">
      <w:pPr>
        <w:pStyle w:val="ListParagraph"/>
      </w:pPr>
    </w:p>
    <w:p w:rsidR="001C158E" w:rsidRPr="003939F9" w:rsidRDefault="001C158E" w:rsidP="00A94425">
      <w:pPr>
        <w:rPr>
          <w:b/>
        </w:rPr>
      </w:pPr>
      <w:r w:rsidRPr="003939F9">
        <w:rPr>
          <w:b/>
        </w:rPr>
        <w:t xml:space="preserve">Výsledek hlasování: schváleno </w:t>
      </w:r>
      <w:r>
        <w:rPr>
          <w:b/>
        </w:rPr>
        <w:t>5</w:t>
      </w:r>
      <w:r w:rsidRPr="003939F9">
        <w:rPr>
          <w:b/>
        </w:rPr>
        <w:t xml:space="preserve"> pro</w:t>
      </w:r>
    </w:p>
    <w:p w:rsidR="001C158E" w:rsidRDefault="001C158E" w:rsidP="00A94425">
      <w:pPr>
        <w:pStyle w:val="ListParagraph"/>
      </w:pPr>
    </w:p>
    <w:p w:rsidR="001C158E" w:rsidRDefault="001C158E" w:rsidP="00A94425">
      <w:pPr>
        <w:pStyle w:val="ListParagraph"/>
        <w:numPr>
          <w:ilvl w:val="0"/>
          <w:numId w:val="1"/>
        </w:numPr>
      </w:pPr>
      <w:r>
        <w:t>Předkupní právo se tím to ruší</w:t>
      </w:r>
    </w:p>
    <w:p w:rsidR="001C158E" w:rsidRDefault="001C158E" w:rsidP="00A94425">
      <w:pPr>
        <w:pStyle w:val="ListParagraph"/>
      </w:pPr>
    </w:p>
    <w:p w:rsidR="001C158E" w:rsidRPr="003939F9" w:rsidRDefault="001C158E" w:rsidP="00A94425">
      <w:pPr>
        <w:rPr>
          <w:b/>
        </w:rPr>
      </w:pPr>
      <w:r w:rsidRPr="003939F9">
        <w:rPr>
          <w:b/>
        </w:rPr>
        <w:t xml:space="preserve">Výsledek hlasování: schváleno </w:t>
      </w:r>
      <w:r>
        <w:rPr>
          <w:b/>
        </w:rPr>
        <w:t>5</w:t>
      </w:r>
      <w:r w:rsidRPr="003939F9">
        <w:rPr>
          <w:b/>
        </w:rPr>
        <w:t xml:space="preserve"> pro</w:t>
      </w:r>
    </w:p>
    <w:p w:rsidR="001C158E" w:rsidRDefault="001C158E" w:rsidP="00A94425">
      <w:pPr>
        <w:pStyle w:val="ListParagraph"/>
      </w:pPr>
    </w:p>
    <w:p w:rsidR="001C158E" w:rsidRDefault="001C158E" w:rsidP="00A94425">
      <w:pPr>
        <w:pStyle w:val="ListParagraph"/>
        <w:numPr>
          <w:ilvl w:val="0"/>
          <w:numId w:val="1"/>
        </w:numPr>
      </w:pPr>
      <w:r>
        <w:t>Územní studie se nechá vypracovat (cena 54000Kč dle cenové nabídky)</w:t>
      </w:r>
    </w:p>
    <w:p w:rsidR="001C158E" w:rsidRDefault="001C158E" w:rsidP="00A94425">
      <w:pPr>
        <w:pStyle w:val="ListParagraph"/>
      </w:pPr>
    </w:p>
    <w:p w:rsidR="001C158E" w:rsidRDefault="001C158E" w:rsidP="003939F9">
      <w:pPr>
        <w:rPr>
          <w:b/>
        </w:rPr>
      </w:pPr>
      <w:r w:rsidRPr="003939F9">
        <w:rPr>
          <w:b/>
        </w:rPr>
        <w:t xml:space="preserve">Výsledek hlasování: schváleno </w:t>
      </w:r>
      <w:r>
        <w:rPr>
          <w:b/>
        </w:rPr>
        <w:t>5</w:t>
      </w:r>
      <w:r w:rsidRPr="003939F9">
        <w:rPr>
          <w:b/>
        </w:rPr>
        <w:t xml:space="preserve"> pro</w:t>
      </w:r>
    </w:p>
    <w:p w:rsidR="001C158E" w:rsidRPr="003939F9" w:rsidRDefault="001C158E" w:rsidP="003939F9">
      <w:pPr>
        <w:rPr>
          <w:b/>
        </w:rPr>
      </w:pPr>
    </w:p>
    <w:p w:rsidR="001C158E" w:rsidRDefault="001C158E" w:rsidP="004437B6">
      <w:r>
        <w:rPr>
          <w:b/>
        </w:rPr>
        <w:t>9.</w:t>
      </w:r>
      <w:r>
        <w:t xml:space="preserve"> Starosta obce předložil rozpočtová opatření č. 4, 5,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 xml:space="preserve"> 7 k seznámení členům zastupitelstva.</w:t>
      </w:r>
    </w:p>
    <w:p w:rsidR="001C158E" w:rsidRDefault="001C158E" w:rsidP="00CB7668">
      <w:r>
        <w:rPr>
          <w:b/>
        </w:rPr>
        <w:t>10.</w:t>
      </w:r>
      <w:r>
        <w:t xml:space="preserve"> Starosta obce poděkoval přítomným za účast a otevřel volnou diskuzi.</w:t>
      </w:r>
    </w:p>
    <w:p w:rsidR="001C158E" w:rsidRDefault="001C158E" w:rsidP="00CB7668"/>
    <w:p w:rsidR="001C158E" w:rsidRDefault="001C158E" w:rsidP="00CB7668"/>
    <w:p w:rsidR="001C158E" w:rsidRDefault="001C158E" w:rsidP="00A966C0"/>
    <w:p w:rsidR="001C158E" w:rsidRDefault="001C158E" w:rsidP="00A966C0"/>
    <w:p w:rsidR="001C158E" w:rsidRDefault="001C158E" w:rsidP="00A966C0"/>
    <w:p w:rsidR="001C158E" w:rsidRDefault="001C158E" w:rsidP="00A966C0"/>
    <w:p w:rsidR="001C158E" w:rsidRDefault="001C158E" w:rsidP="00A966C0"/>
    <w:p w:rsidR="001C158E" w:rsidRDefault="001C158E" w:rsidP="00A966C0">
      <w:r>
        <w:t xml:space="preserve">Zápis provedl: </w:t>
      </w:r>
      <w:r>
        <w:tab/>
        <w:t>Dušan Čech</w:t>
      </w:r>
    </w:p>
    <w:p w:rsidR="001C158E" w:rsidRDefault="001C158E" w:rsidP="00A966C0"/>
    <w:p w:rsidR="001C158E" w:rsidRDefault="001C158E" w:rsidP="00A966C0">
      <w:r>
        <w:t>Ověřovatelé:</w:t>
      </w:r>
      <w:r>
        <w:tab/>
        <w:t xml:space="preserve"> Martin Karásek</w:t>
      </w:r>
    </w:p>
    <w:p w:rsidR="001C158E" w:rsidRDefault="001C158E" w:rsidP="00A966C0"/>
    <w:p w:rsidR="001C158E" w:rsidRDefault="001C158E" w:rsidP="00A966C0">
      <w:r>
        <w:tab/>
      </w:r>
      <w:r>
        <w:tab/>
        <w:t>Zdenek Kadlec</w:t>
      </w:r>
      <w:bookmarkStart w:id="0" w:name="_GoBack"/>
      <w:bookmarkEnd w:id="0"/>
    </w:p>
    <w:p w:rsidR="001C158E" w:rsidRDefault="001C158E" w:rsidP="00A966C0"/>
    <w:sectPr w:rsidR="001C158E" w:rsidSect="001454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12E80"/>
    <w:multiLevelType w:val="hybridMultilevel"/>
    <w:tmpl w:val="34BEB0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2"/>
    <w:rsid w:val="00145404"/>
    <w:rsid w:val="001C158E"/>
    <w:rsid w:val="001E2003"/>
    <w:rsid w:val="002813D6"/>
    <w:rsid w:val="003939F9"/>
    <w:rsid w:val="004437B6"/>
    <w:rsid w:val="004B1290"/>
    <w:rsid w:val="00694858"/>
    <w:rsid w:val="00891EDC"/>
    <w:rsid w:val="009D6DB9"/>
    <w:rsid w:val="00A94425"/>
    <w:rsid w:val="00A966C0"/>
    <w:rsid w:val="00BC4906"/>
    <w:rsid w:val="00BE5192"/>
    <w:rsid w:val="00C115FF"/>
    <w:rsid w:val="00CB663C"/>
    <w:rsid w:val="00CB7668"/>
    <w:rsid w:val="00D8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614</Words>
  <Characters>3628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HP 6540</cp:lastModifiedBy>
  <cp:revision>4</cp:revision>
  <cp:lastPrinted>2019-12-23T12:09:00Z</cp:lastPrinted>
  <dcterms:created xsi:type="dcterms:W3CDTF">2020-12-21T14:49:00Z</dcterms:created>
  <dcterms:modified xsi:type="dcterms:W3CDTF">2021-01-07T20:50:00Z</dcterms:modified>
</cp:coreProperties>
</file>